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29DC2C5B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220112">
        <w:rPr>
          <w:b/>
          <w:bCs/>
          <w:sz w:val="28"/>
          <w:szCs w:val="28"/>
        </w:rPr>
        <w:t>26.06.</w:t>
      </w:r>
      <w:r w:rsidR="004022B9">
        <w:rPr>
          <w:b/>
          <w:bCs/>
          <w:sz w:val="28"/>
          <w:szCs w:val="28"/>
        </w:rPr>
        <w:t>2024</w:t>
      </w:r>
      <w:r w:rsidR="00100A88" w:rsidRPr="002700E1">
        <w:rPr>
          <w:b/>
          <w:bCs/>
          <w:sz w:val="28"/>
          <w:szCs w:val="28"/>
        </w:rPr>
        <w:t>.</w:t>
      </w:r>
      <w:r w:rsidR="00100A88" w:rsidRPr="002700E1">
        <w:rPr>
          <w:sz w:val="28"/>
          <w:szCs w:val="28"/>
        </w:rPr>
        <w:t xml:space="preserve"> godine u periodu od </w:t>
      </w:r>
      <w:r w:rsidR="00220112">
        <w:rPr>
          <w:b/>
          <w:bCs/>
          <w:sz w:val="28"/>
          <w:szCs w:val="28"/>
        </w:rPr>
        <w:t>13,15</w:t>
      </w:r>
      <w:r w:rsidR="00100A88" w:rsidRPr="002700E1">
        <w:rPr>
          <w:b/>
          <w:bCs/>
          <w:sz w:val="28"/>
          <w:szCs w:val="28"/>
        </w:rPr>
        <w:t xml:space="preserve">- </w:t>
      </w:r>
      <w:r w:rsidR="001170D2">
        <w:rPr>
          <w:b/>
          <w:bCs/>
          <w:sz w:val="28"/>
          <w:szCs w:val="28"/>
        </w:rPr>
        <w:t>1</w:t>
      </w:r>
      <w:r w:rsidR="00220112">
        <w:rPr>
          <w:b/>
          <w:bCs/>
          <w:sz w:val="28"/>
          <w:szCs w:val="28"/>
        </w:rPr>
        <w:t xml:space="preserve">4,15 </w:t>
      </w:r>
      <w:r w:rsidR="00220112">
        <w:rPr>
          <w:sz w:val="28"/>
          <w:szCs w:val="28"/>
        </w:rPr>
        <w:t xml:space="preserve">a </w:t>
      </w:r>
      <w:r w:rsidR="00220112" w:rsidRPr="00220112">
        <w:rPr>
          <w:sz w:val="28"/>
          <w:szCs w:val="28"/>
        </w:rPr>
        <w:t xml:space="preserve">nakon toga uslijediti </w:t>
      </w:r>
      <w:r w:rsidR="00220112">
        <w:rPr>
          <w:sz w:val="28"/>
          <w:szCs w:val="28"/>
        </w:rPr>
        <w:t xml:space="preserve">će </w:t>
      </w:r>
      <w:r w:rsidR="00220112" w:rsidRPr="00220112">
        <w:rPr>
          <w:sz w:val="28"/>
          <w:szCs w:val="28"/>
        </w:rPr>
        <w:t>razgovori sa kandidatima.</w:t>
      </w:r>
      <w:r w:rsidR="00220112">
        <w:rPr>
          <w:b/>
          <w:bCs/>
          <w:sz w:val="28"/>
          <w:szCs w:val="28"/>
        </w:rPr>
        <w:t xml:space="preserve">  </w:t>
      </w:r>
      <w:r w:rsidR="00220112" w:rsidRPr="00220112">
        <w:rPr>
          <w:sz w:val="28"/>
          <w:szCs w:val="28"/>
        </w:rPr>
        <w:t>Selekcija kandidata vršiti će se</w:t>
      </w:r>
      <w:r w:rsidR="00220112">
        <w:rPr>
          <w:b/>
          <w:bCs/>
          <w:sz w:val="28"/>
          <w:szCs w:val="28"/>
        </w:rPr>
        <w:t xml:space="preserve">  </w:t>
      </w:r>
      <w:r w:rsidR="00100A88" w:rsidRPr="002700E1">
        <w:rPr>
          <w:sz w:val="28"/>
          <w:szCs w:val="28"/>
        </w:rPr>
        <w:t>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230AE3F4" w14:textId="74E8DADA" w:rsidR="001170D2" w:rsidRPr="004E3C55" w:rsidRDefault="001170D2" w:rsidP="004E3C55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 w:rsidRPr="004E3C55">
        <w:rPr>
          <w:sz w:val="28"/>
          <w:szCs w:val="28"/>
        </w:rPr>
        <w:t xml:space="preserve">Kandidati za </w:t>
      </w:r>
      <w:r w:rsidR="004022B9" w:rsidRPr="004E3C55">
        <w:rPr>
          <w:sz w:val="28"/>
          <w:szCs w:val="28"/>
        </w:rPr>
        <w:t>Stručnog radnika u sustavu socijalne zaštite 2 -  odgajatelj</w:t>
      </w:r>
      <w:r w:rsidRPr="004E3C55">
        <w:rPr>
          <w:sz w:val="28"/>
          <w:szCs w:val="28"/>
        </w:rPr>
        <w:t>:</w:t>
      </w:r>
    </w:p>
    <w:p w14:paraId="61A452CB" w14:textId="77777777" w:rsidR="001170D2" w:rsidRDefault="001170D2" w:rsidP="002700E1">
      <w:pPr>
        <w:jc w:val="both"/>
        <w:rPr>
          <w:sz w:val="28"/>
          <w:szCs w:val="28"/>
        </w:rPr>
      </w:pPr>
    </w:p>
    <w:p w14:paraId="0F1D99DD" w14:textId="34F350DE" w:rsidR="001170D2" w:rsidRDefault="004022B9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220112">
        <w:rPr>
          <w:sz w:val="28"/>
          <w:szCs w:val="28"/>
        </w:rPr>
        <w:t>.N.</w:t>
      </w:r>
      <w:r w:rsidR="001170D2">
        <w:rPr>
          <w:sz w:val="28"/>
          <w:szCs w:val="28"/>
        </w:rPr>
        <w:t xml:space="preserve"> </w:t>
      </w:r>
      <w:r w:rsidR="00220112">
        <w:rPr>
          <w:sz w:val="28"/>
          <w:szCs w:val="28"/>
        </w:rPr>
        <w:t>(</w:t>
      </w:r>
      <w:r w:rsidR="001170D2">
        <w:rPr>
          <w:sz w:val="28"/>
          <w:szCs w:val="28"/>
        </w:rPr>
        <w:t>19</w:t>
      </w:r>
      <w:r w:rsidR="00220112">
        <w:rPr>
          <w:sz w:val="28"/>
          <w:szCs w:val="28"/>
        </w:rPr>
        <w:t>90</w:t>
      </w:r>
      <w:r w:rsidR="001170D2">
        <w:rPr>
          <w:sz w:val="28"/>
          <w:szCs w:val="28"/>
        </w:rPr>
        <w:t>)</w:t>
      </w:r>
    </w:p>
    <w:p w14:paraId="4EA95AC2" w14:textId="4E5AAF6D" w:rsidR="001170D2" w:rsidRDefault="00220112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D.D.</w:t>
      </w:r>
      <w:r w:rsidR="001170D2">
        <w:rPr>
          <w:sz w:val="28"/>
          <w:szCs w:val="28"/>
        </w:rPr>
        <w:t xml:space="preserve"> (19</w:t>
      </w:r>
      <w:r>
        <w:rPr>
          <w:sz w:val="28"/>
          <w:szCs w:val="28"/>
        </w:rPr>
        <w:t>71</w:t>
      </w:r>
      <w:r w:rsidR="001170D2">
        <w:rPr>
          <w:sz w:val="28"/>
          <w:szCs w:val="28"/>
        </w:rPr>
        <w:t>)</w:t>
      </w:r>
    </w:p>
    <w:p w14:paraId="378A7B84" w14:textId="616174B9" w:rsidR="004022B9" w:rsidRDefault="004022B9" w:rsidP="001170D2">
      <w:pPr>
        <w:pStyle w:val="Odlomakpopis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A.R. ( 19</w:t>
      </w:r>
      <w:r w:rsidR="00220112">
        <w:rPr>
          <w:sz w:val="28"/>
          <w:szCs w:val="28"/>
        </w:rPr>
        <w:t>90</w:t>
      </w:r>
      <w:r>
        <w:rPr>
          <w:sz w:val="28"/>
          <w:szCs w:val="28"/>
        </w:rPr>
        <w:t>)</w:t>
      </w:r>
    </w:p>
    <w:p w14:paraId="36DACD89" w14:textId="77777777" w:rsidR="001170D2" w:rsidRDefault="001170D2" w:rsidP="00A72174">
      <w:pPr>
        <w:tabs>
          <w:tab w:val="left" w:pos="1335"/>
        </w:tabs>
        <w:rPr>
          <w:sz w:val="28"/>
          <w:szCs w:val="28"/>
        </w:rPr>
      </w:pPr>
    </w:p>
    <w:p w14:paraId="6A64C9CF" w14:textId="50097607" w:rsidR="00A72174" w:rsidRDefault="007C2CEF" w:rsidP="004E3C55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</w:t>
      </w:r>
      <w:r w:rsidR="004E3C55">
        <w:rPr>
          <w:sz w:val="28"/>
          <w:szCs w:val="28"/>
        </w:rPr>
        <w:t xml:space="preserve">pod br. 1. </w:t>
      </w:r>
      <w:r w:rsidR="001170D2">
        <w:rPr>
          <w:sz w:val="28"/>
          <w:szCs w:val="28"/>
        </w:rPr>
        <w:t xml:space="preserve">će se </w:t>
      </w:r>
      <w:r>
        <w:rPr>
          <w:sz w:val="28"/>
          <w:szCs w:val="28"/>
        </w:rPr>
        <w:t xml:space="preserve">uz psihologijsko testiranje testirat </w:t>
      </w:r>
      <w:r w:rsidR="001170D2">
        <w:rPr>
          <w:sz w:val="28"/>
          <w:szCs w:val="28"/>
        </w:rPr>
        <w:t xml:space="preserve">i 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4E3C55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32DD4DEA" w:rsidR="00D45977" w:rsidRDefault="00220112" w:rsidP="00036218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za </w:t>
      </w:r>
      <w:r>
        <w:rPr>
          <w:sz w:val="28"/>
          <w:szCs w:val="28"/>
        </w:rPr>
        <w:t>Referenta</w:t>
      </w:r>
      <w:r>
        <w:rPr>
          <w:sz w:val="28"/>
          <w:szCs w:val="28"/>
        </w:rPr>
        <w:t>:</w:t>
      </w:r>
    </w:p>
    <w:p w14:paraId="3C1AE4BE" w14:textId="5CEB1B5C" w:rsidR="004E3C55" w:rsidRDefault="00220112" w:rsidP="004E3C55">
      <w:pPr>
        <w:pStyle w:val="Odlomakpopisa"/>
        <w:numPr>
          <w:ilvl w:val="0"/>
          <w:numId w:val="26"/>
        </w:num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A.B. ( 1989)</w:t>
      </w:r>
    </w:p>
    <w:p w14:paraId="161E1EBA" w14:textId="77777777" w:rsidR="004E3C55" w:rsidRPr="004E3C55" w:rsidRDefault="004E3C55" w:rsidP="004E3C55">
      <w:pPr>
        <w:pStyle w:val="Odlomakpopisa"/>
        <w:tabs>
          <w:tab w:val="left" w:pos="1335"/>
        </w:tabs>
        <w:jc w:val="both"/>
        <w:rPr>
          <w:sz w:val="28"/>
          <w:szCs w:val="28"/>
        </w:rPr>
      </w:pPr>
    </w:p>
    <w:p w14:paraId="6EC611E1" w14:textId="4F2BF1A0" w:rsidR="004E3C55" w:rsidRDefault="004E3C55" w:rsidP="004E3C55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Kandidati pod br. 2., uz psihologijsko testiranje testirat će usmeno iz područja Zakona o socijalnoj skrbi; Obiteljskog zakona; Zakona o radu; Pravilnika o minimalnim uvjetima za pružanje socijalnih usluga, Zakona o proračunskom računovodstvu i računskom planu; Zakona o porezu na dohodak, Uredbi o uredskom poslovanju,  Uredbi o sastavljanju i predaji Izjave o fiskalnoj odgovornosti.</w:t>
      </w:r>
    </w:p>
    <w:p w14:paraId="7B948594" w14:textId="77777777" w:rsidR="004E3C55" w:rsidRDefault="004E3C55" w:rsidP="004E3C55">
      <w:pPr>
        <w:tabs>
          <w:tab w:val="left" w:pos="1335"/>
        </w:tabs>
        <w:jc w:val="both"/>
        <w:rPr>
          <w:sz w:val="28"/>
          <w:szCs w:val="28"/>
        </w:rPr>
      </w:pPr>
    </w:p>
    <w:p w14:paraId="543BDEFF" w14:textId="402835F7" w:rsidR="004E3C55" w:rsidRDefault="004E3C55" w:rsidP="004E3C55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za </w:t>
      </w:r>
      <w:r>
        <w:rPr>
          <w:sz w:val="28"/>
          <w:szCs w:val="28"/>
        </w:rPr>
        <w:t>Pomoćnog radnika</w:t>
      </w:r>
      <w:r>
        <w:rPr>
          <w:sz w:val="28"/>
          <w:szCs w:val="28"/>
        </w:rPr>
        <w:t>:</w:t>
      </w:r>
    </w:p>
    <w:p w14:paraId="17668E00" w14:textId="77777777" w:rsidR="004E3C55" w:rsidRDefault="004E3C55" w:rsidP="004E3C55">
      <w:pPr>
        <w:tabs>
          <w:tab w:val="left" w:pos="1335"/>
        </w:tabs>
        <w:jc w:val="both"/>
        <w:rPr>
          <w:sz w:val="28"/>
          <w:szCs w:val="28"/>
        </w:rPr>
      </w:pPr>
    </w:p>
    <w:p w14:paraId="79A73C67" w14:textId="2B329102" w:rsidR="004E3C55" w:rsidRDefault="004E3C55" w:rsidP="004E3C55">
      <w:pPr>
        <w:pStyle w:val="Odlomakpopisa"/>
        <w:numPr>
          <w:ilvl w:val="0"/>
          <w:numId w:val="27"/>
        </w:num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S.M. ( 1967)</w:t>
      </w:r>
    </w:p>
    <w:p w14:paraId="4C774B16" w14:textId="77777777" w:rsidR="004E3C55" w:rsidRPr="004E3C55" w:rsidRDefault="004E3C55" w:rsidP="004E3C55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F72BB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7683"/>
    <w:multiLevelType w:val="hybridMultilevel"/>
    <w:tmpl w:val="31888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7C1"/>
    <w:multiLevelType w:val="hybridMultilevel"/>
    <w:tmpl w:val="E6A86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474C"/>
    <w:multiLevelType w:val="hybridMultilevel"/>
    <w:tmpl w:val="01F43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43F1"/>
    <w:multiLevelType w:val="hybridMultilevel"/>
    <w:tmpl w:val="AB66F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4"/>
  </w:num>
  <w:num w:numId="2" w16cid:durableId="431971504">
    <w:abstractNumId w:val="17"/>
  </w:num>
  <w:num w:numId="3" w16cid:durableId="36005810">
    <w:abstractNumId w:val="9"/>
  </w:num>
  <w:num w:numId="4" w16cid:durableId="2052924574">
    <w:abstractNumId w:val="14"/>
  </w:num>
  <w:num w:numId="5" w16cid:durableId="1576355476">
    <w:abstractNumId w:val="23"/>
  </w:num>
  <w:num w:numId="6" w16cid:durableId="1215699950">
    <w:abstractNumId w:val="6"/>
  </w:num>
  <w:num w:numId="7" w16cid:durableId="2118913010">
    <w:abstractNumId w:val="13"/>
  </w:num>
  <w:num w:numId="8" w16cid:durableId="605500016">
    <w:abstractNumId w:val="16"/>
  </w:num>
  <w:num w:numId="9" w16cid:durableId="1055197173">
    <w:abstractNumId w:val="25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8"/>
  </w:num>
  <w:num w:numId="13" w16cid:durableId="242836678">
    <w:abstractNumId w:val="15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4"/>
  </w:num>
  <w:num w:numId="17" w16cid:durableId="1262374986">
    <w:abstractNumId w:val="22"/>
  </w:num>
  <w:num w:numId="18" w16cid:durableId="64033478">
    <w:abstractNumId w:val="21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10"/>
  </w:num>
  <w:num w:numId="23" w16cid:durableId="2135127414">
    <w:abstractNumId w:val="12"/>
  </w:num>
  <w:num w:numId="24" w16cid:durableId="1438255166">
    <w:abstractNumId w:val="11"/>
  </w:num>
  <w:num w:numId="25" w16cid:durableId="1221673595">
    <w:abstractNumId w:val="8"/>
  </w:num>
  <w:num w:numId="26" w16cid:durableId="608320144">
    <w:abstractNumId w:val="20"/>
  </w:num>
  <w:num w:numId="27" w16cid:durableId="3756678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170D2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0112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022B9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4E3C55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025F8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2BB8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C55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1518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2023-04-20T10:26:00Z</cp:lastPrinted>
  <dcterms:created xsi:type="dcterms:W3CDTF">2024-06-25T11:55:00Z</dcterms:created>
  <dcterms:modified xsi:type="dcterms:W3CDTF">2024-06-25T11:55:00Z</dcterms:modified>
</cp:coreProperties>
</file>